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9" w:rsidRPr="000C2826" w:rsidRDefault="006F77A9">
      <w:pPr>
        <w:rPr>
          <w:rFonts w:ascii="Times New Roman" w:hAnsi="Times New Roman" w:cs="Times New Roman"/>
          <w:sz w:val="22"/>
          <w:szCs w:val="22"/>
        </w:rPr>
      </w:pPr>
      <w:r w:rsidRPr="000C282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C282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C2826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Syców</w:t>
      </w:r>
      <w:r w:rsidRPr="000C2826">
        <w:rPr>
          <w:rFonts w:ascii="Times New Roman" w:hAnsi="Times New Roman" w:cs="Times New Roman"/>
          <w:sz w:val="22"/>
          <w:szCs w:val="22"/>
        </w:rPr>
        <w:t>, dnia .....................................</w:t>
      </w:r>
    </w:p>
    <w:p w:rsidR="006F77A9" w:rsidRPr="000C2826" w:rsidRDefault="006F77A9">
      <w:pPr>
        <w:rPr>
          <w:rFonts w:ascii="Times New Roman" w:hAnsi="Times New Roman" w:cs="Times New Roman"/>
          <w:sz w:val="22"/>
          <w:szCs w:val="22"/>
        </w:rPr>
      </w:pPr>
      <w:r w:rsidRPr="000C2826">
        <w:rPr>
          <w:rFonts w:ascii="Times New Roman" w:hAnsi="Times New Roman" w:cs="Times New Roman"/>
          <w:sz w:val="22"/>
          <w:szCs w:val="22"/>
        </w:rPr>
        <w:t>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</w:t>
      </w:r>
    </w:p>
    <w:p w:rsidR="006F77A9" w:rsidRPr="000C2826" w:rsidRDefault="006F77A9" w:rsidP="00C3241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(i</w:t>
      </w:r>
      <w:r w:rsidRPr="000C2826">
        <w:rPr>
          <w:rFonts w:ascii="Times New Roman" w:hAnsi="Times New Roman" w:cs="Times New Roman"/>
          <w:sz w:val="16"/>
          <w:szCs w:val="16"/>
        </w:rPr>
        <w:t>mię i nazwisko wnioskodawcy</w:t>
      </w:r>
      <w:r>
        <w:rPr>
          <w:rFonts w:ascii="Times New Roman" w:hAnsi="Times New Roman" w:cs="Times New Roman"/>
          <w:sz w:val="16"/>
          <w:szCs w:val="16"/>
        </w:rPr>
        <w:t>/nazwa firmy)</w:t>
      </w:r>
    </w:p>
    <w:p w:rsidR="006F77A9" w:rsidRPr="000C2826" w:rsidRDefault="006F77A9" w:rsidP="00C3241C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6F77A9" w:rsidRPr="000C2826" w:rsidRDefault="006F77A9" w:rsidP="00C3241C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0C2826">
        <w:rPr>
          <w:rFonts w:ascii="Times New Roman" w:hAnsi="Times New Roman" w:cs="Times New Roman"/>
          <w:sz w:val="22"/>
          <w:szCs w:val="22"/>
          <w:lang w:val="de-DE"/>
        </w:rPr>
        <w:t>……………………………………………….</w:t>
      </w:r>
    </w:p>
    <w:p w:rsidR="006F77A9" w:rsidRPr="000C2826" w:rsidRDefault="006F77A9" w:rsidP="00C3241C">
      <w:pPr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 xml:space="preserve">          (a</w:t>
      </w:r>
      <w:r w:rsidRPr="000C2826">
        <w:rPr>
          <w:rFonts w:ascii="Times New Roman" w:hAnsi="Times New Roman" w:cs="Times New Roman"/>
          <w:sz w:val="16"/>
          <w:szCs w:val="16"/>
          <w:lang w:val="de-DE"/>
        </w:rPr>
        <w:t>dres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zamieszkania wnioskodawcy/ siedziby)</w:t>
      </w:r>
    </w:p>
    <w:p w:rsidR="006F77A9" w:rsidRPr="000C2826" w:rsidRDefault="006F77A9" w:rsidP="00C3241C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6F77A9" w:rsidRPr="000C2826" w:rsidRDefault="006F77A9" w:rsidP="00C3241C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0C2826">
        <w:rPr>
          <w:rFonts w:ascii="Times New Roman" w:hAnsi="Times New Roman" w:cs="Times New Roman"/>
          <w:sz w:val="22"/>
          <w:szCs w:val="22"/>
          <w:lang w:val="de-DE"/>
        </w:rPr>
        <w:t>……………………………………………….</w:t>
      </w:r>
    </w:p>
    <w:p w:rsidR="006F77A9" w:rsidRPr="000C2826" w:rsidRDefault="006F77A9" w:rsidP="00C3241C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6F77A9" w:rsidRPr="000C2826" w:rsidRDefault="006F77A9" w:rsidP="00C3241C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0C2826">
        <w:rPr>
          <w:rFonts w:ascii="Times New Roman" w:hAnsi="Times New Roman" w:cs="Times New Roman"/>
          <w:sz w:val="22"/>
          <w:szCs w:val="22"/>
          <w:lang w:val="de-DE"/>
        </w:rPr>
        <w:t>……………………………………………….</w:t>
      </w:r>
    </w:p>
    <w:p w:rsidR="006F77A9" w:rsidRPr="000C2826" w:rsidRDefault="006F77A9" w:rsidP="00C3241C">
      <w:pPr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(</w:t>
      </w:r>
      <w:r w:rsidRPr="000C2826">
        <w:rPr>
          <w:rFonts w:ascii="Times New Roman" w:hAnsi="Times New Roman" w:cs="Times New Roman"/>
          <w:sz w:val="16"/>
          <w:szCs w:val="16"/>
          <w:lang w:val="de-DE"/>
        </w:rPr>
        <w:t>PESEL/NIP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wniosdkodawcy)</w:t>
      </w:r>
    </w:p>
    <w:p w:rsidR="006F77A9" w:rsidRPr="000C2826" w:rsidRDefault="006F77A9" w:rsidP="00C3241C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6F77A9" w:rsidRPr="000C2826" w:rsidRDefault="006F77A9" w:rsidP="00C3241C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0C2826">
        <w:rPr>
          <w:rFonts w:ascii="Times New Roman" w:hAnsi="Times New Roman" w:cs="Times New Roman"/>
          <w:sz w:val="22"/>
          <w:szCs w:val="22"/>
          <w:lang w:val="de-DE"/>
        </w:rPr>
        <w:t>……………………………………………….</w:t>
      </w:r>
    </w:p>
    <w:p w:rsidR="006F77A9" w:rsidRPr="00647459" w:rsidRDefault="006F77A9" w:rsidP="00647459">
      <w:pPr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(numer konta podatkowego)</w:t>
      </w:r>
    </w:p>
    <w:p w:rsidR="006F77A9" w:rsidRPr="00407F4F" w:rsidRDefault="006F77A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Pr="00407F4F">
        <w:rPr>
          <w:rFonts w:ascii="Times New Roman" w:hAnsi="Times New Roman" w:cs="Times New Roman"/>
          <w:b/>
          <w:bCs/>
          <w:sz w:val="24"/>
          <w:szCs w:val="24"/>
        </w:rPr>
        <w:t>Burmistrz Miasta i Gminy Syców</w:t>
      </w:r>
    </w:p>
    <w:p w:rsidR="006F77A9" w:rsidRPr="00407F4F" w:rsidRDefault="006F77A9" w:rsidP="00483C07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407F4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7F4F">
        <w:rPr>
          <w:rFonts w:ascii="Times New Roman" w:hAnsi="Times New Roman" w:cs="Times New Roman"/>
          <w:sz w:val="24"/>
          <w:szCs w:val="24"/>
        </w:rPr>
        <w:t xml:space="preserve"> </w:t>
      </w:r>
      <w:r w:rsidRPr="00407F4F">
        <w:rPr>
          <w:rFonts w:ascii="Times New Roman" w:hAnsi="Times New Roman" w:cs="Times New Roman"/>
          <w:b/>
          <w:bCs/>
          <w:sz w:val="24"/>
          <w:szCs w:val="24"/>
        </w:rPr>
        <w:t>Ul. Mickiewicza 1</w:t>
      </w:r>
    </w:p>
    <w:p w:rsidR="006F77A9" w:rsidRPr="00407F4F" w:rsidRDefault="006F77A9" w:rsidP="00483C07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407F4F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07F4F">
        <w:rPr>
          <w:rFonts w:ascii="Times New Roman" w:hAnsi="Times New Roman" w:cs="Times New Roman"/>
          <w:b/>
          <w:bCs/>
          <w:sz w:val="24"/>
          <w:szCs w:val="24"/>
        </w:rPr>
        <w:t xml:space="preserve"> 56-500 Syców</w:t>
      </w:r>
    </w:p>
    <w:p w:rsidR="006F77A9" w:rsidRDefault="006F77A9" w:rsidP="000C28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77A9" w:rsidRDefault="006F77A9" w:rsidP="000C28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77A9" w:rsidRPr="00407F4F" w:rsidRDefault="006F77A9" w:rsidP="000C28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77A9" w:rsidRPr="00647459" w:rsidRDefault="006F77A9" w:rsidP="0064745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F77A9" w:rsidRPr="00647459" w:rsidRDefault="006F77A9" w:rsidP="0064745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47459">
        <w:rPr>
          <w:rFonts w:ascii="Times New Roman" w:hAnsi="Times New Roman" w:cs="Times New Roman"/>
          <w:b/>
          <w:bCs/>
          <w:sz w:val="22"/>
          <w:szCs w:val="22"/>
        </w:rPr>
        <w:t>WNIOSEK O ZWROT NADPŁATY PODATKU / PRZEKSIĘGOWANIE NA INNE KONTO / ZALICZENIENIE NADPŁATY NA POCZET PRZYSZŁYC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647459">
        <w:rPr>
          <w:rFonts w:ascii="Times New Roman" w:hAnsi="Times New Roman" w:cs="Times New Roman"/>
          <w:b/>
          <w:bCs/>
          <w:sz w:val="22"/>
          <w:szCs w:val="22"/>
        </w:rPr>
        <w:t xml:space="preserve"> ZOBOWIĄZAŃ PODATKOWYCH</w:t>
      </w:r>
    </w:p>
    <w:p w:rsidR="006F77A9" w:rsidRDefault="006F77A9" w:rsidP="0064745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F77A9" w:rsidRPr="00647459" w:rsidRDefault="006F77A9" w:rsidP="0064745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F77A9" w:rsidRPr="00647459" w:rsidRDefault="006F77A9" w:rsidP="00647459">
      <w:pPr>
        <w:pStyle w:val="BodyText"/>
        <w:spacing w:before="100" w:line="240" w:lineRule="auto"/>
        <w:rPr>
          <w:rFonts w:ascii="Times New Roman" w:hAnsi="Times New Roman" w:cs="Times New Roman"/>
          <w:sz w:val="22"/>
          <w:szCs w:val="22"/>
        </w:rPr>
      </w:pPr>
      <w:r w:rsidRPr="00647459">
        <w:rPr>
          <w:rFonts w:ascii="Times New Roman" w:hAnsi="Times New Roman" w:cs="Times New Roman"/>
          <w:sz w:val="22"/>
          <w:szCs w:val="22"/>
        </w:rPr>
        <w:t xml:space="preserve">     Na podstawie art. 73 w związku z art. 77b ustawy z  dnia 29 sierpnia 1997 r. Ordynacja podatkowa (Dz. U. z 2020 r., poz. 1325 z późn. zm.) zwracam się z prośbą o:</w:t>
      </w:r>
    </w:p>
    <w:p w:rsidR="006F77A9" w:rsidRPr="00647459" w:rsidRDefault="006F77A9" w:rsidP="00647459">
      <w:pPr>
        <w:pStyle w:val="BodyText"/>
        <w:spacing w:before="100" w:line="240" w:lineRule="auto"/>
        <w:rPr>
          <w:rFonts w:ascii="Times New Roman" w:hAnsi="Times New Roman" w:cs="Times New Roman"/>
          <w:sz w:val="22"/>
          <w:szCs w:val="22"/>
        </w:rPr>
      </w:pPr>
    </w:p>
    <w:p w:rsidR="006F77A9" w:rsidRPr="00647459" w:rsidRDefault="006F77A9" w:rsidP="00647459">
      <w:pPr>
        <w:ind w:right="-108"/>
        <w:rPr>
          <w:rFonts w:ascii="Times New Roman" w:hAnsi="Times New Roman" w:cs="Times New Roman"/>
          <w:sz w:val="22"/>
          <w:szCs w:val="22"/>
        </w:rPr>
      </w:pPr>
      <w:r w:rsidRPr="00647459">
        <w:rPr>
          <w:rFonts w:ascii="Times New Roman" w:hAnsi="Times New Roman" w:cs="Times New Roman"/>
          <w:sz w:val="28"/>
          <w:szCs w:val="28"/>
        </w:rPr>
        <w:t>□</w:t>
      </w:r>
      <w:r w:rsidRPr="006474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47459">
        <w:rPr>
          <w:rFonts w:ascii="Times New Roman" w:hAnsi="Times New Roman" w:cs="Times New Roman"/>
          <w:sz w:val="22"/>
          <w:szCs w:val="22"/>
        </w:rPr>
        <w:t>zwrot nadpłaty podatku przelewem na wskazany rachunek bankowy:</w:t>
      </w:r>
    </w:p>
    <w:p w:rsidR="006F77A9" w:rsidRPr="00647459" w:rsidRDefault="006F77A9" w:rsidP="00647459">
      <w:pPr>
        <w:ind w:right="-108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"/>
        <w:gridCol w:w="285"/>
        <w:gridCol w:w="225"/>
        <w:gridCol w:w="315"/>
        <w:gridCol w:w="300"/>
        <w:gridCol w:w="300"/>
        <w:gridCol w:w="300"/>
        <w:gridCol w:w="300"/>
        <w:gridCol w:w="300"/>
        <w:gridCol w:w="300"/>
        <w:gridCol w:w="315"/>
        <w:gridCol w:w="300"/>
        <w:gridCol w:w="300"/>
        <w:gridCol w:w="300"/>
        <w:gridCol w:w="300"/>
        <w:gridCol w:w="315"/>
        <w:gridCol w:w="300"/>
        <w:gridCol w:w="300"/>
        <w:gridCol w:w="300"/>
        <w:gridCol w:w="300"/>
        <w:gridCol w:w="315"/>
        <w:gridCol w:w="300"/>
        <w:gridCol w:w="300"/>
        <w:gridCol w:w="315"/>
        <w:gridCol w:w="300"/>
        <w:gridCol w:w="300"/>
        <w:gridCol w:w="315"/>
        <w:gridCol w:w="300"/>
        <w:gridCol w:w="300"/>
        <w:gridCol w:w="315"/>
        <w:gridCol w:w="300"/>
        <w:gridCol w:w="345"/>
      </w:tblGrid>
      <w:tr w:rsidR="006F77A9" w:rsidRPr="00647459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A9" w:rsidRPr="00647459" w:rsidRDefault="006F77A9" w:rsidP="00647459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F77A9" w:rsidRPr="00647459" w:rsidRDefault="006F77A9" w:rsidP="00647459">
      <w:pPr>
        <w:rPr>
          <w:rFonts w:ascii="Times New Roman" w:hAnsi="Times New Roman" w:cs="Times New Roman"/>
          <w:sz w:val="22"/>
          <w:szCs w:val="22"/>
        </w:rPr>
      </w:pPr>
    </w:p>
    <w:p w:rsidR="006F77A9" w:rsidRPr="00647459" w:rsidRDefault="006F77A9" w:rsidP="00647459">
      <w:pPr>
        <w:jc w:val="both"/>
        <w:rPr>
          <w:rFonts w:ascii="Times New Roman" w:hAnsi="Times New Roman" w:cs="Times New Roman"/>
          <w:sz w:val="22"/>
          <w:szCs w:val="22"/>
        </w:rPr>
      </w:pPr>
      <w:r w:rsidRPr="00647459">
        <w:rPr>
          <w:rFonts w:ascii="Times New Roman" w:hAnsi="Times New Roman" w:cs="Times New Roman"/>
          <w:sz w:val="28"/>
          <w:szCs w:val="28"/>
        </w:rPr>
        <w:t>□</w:t>
      </w:r>
      <w:r w:rsidRPr="006474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459">
        <w:rPr>
          <w:rFonts w:ascii="Times New Roman" w:hAnsi="Times New Roman" w:cs="Times New Roman"/>
          <w:sz w:val="22"/>
          <w:szCs w:val="22"/>
        </w:rPr>
        <w:t xml:space="preserve">zwrot </w:t>
      </w:r>
      <w:r>
        <w:rPr>
          <w:rFonts w:ascii="Times New Roman" w:hAnsi="Times New Roman" w:cs="Times New Roman"/>
          <w:sz w:val="22"/>
          <w:szCs w:val="22"/>
        </w:rPr>
        <w:t xml:space="preserve">nadpłaty </w:t>
      </w:r>
      <w:r w:rsidRPr="00647459">
        <w:rPr>
          <w:rFonts w:ascii="Times New Roman" w:hAnsi="Times New Roman" w:cs="Times New Roman"/>
          <w:sz w:val="22"/>
          <w:szCs w:val="22"/>
        </w:rPr>
        <w:t>na adres domowy przekazem pocztowym (zwrot pomniejszony o koszt przekazu pocztowego),</w:t>
      </w:r>
    </w:p>
    <w:p w:rsidR="006F77A9" w:rsidRPr="00647459" w:rsidRDefault="006F77A9" w:rsidP="006474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77A9" w:rsidRDefault="006F77A9" w:rsidP="00647459">
      <w:pPr>
        <w:jc w:val="both"/>
        <w:rPr>
          <w:rFonts w:ascii="Times New Roman" w:hAnsi="Times New Roman" w:cs="Times New Roman"/>
          <w:sz w:val="22"/>
          <w:szCs w:val="22"/>
        </w:rPr>
      </w:pPr>
      <w:r w:rsidRPr="0064745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4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459">
        <w:rPr>
          <w:rFonts w:ascii="Times New Roman" w:hAnsi="Times New Roman" w:cs="Times New Roman"/>
          <w:sz w:val="22"/>
          <w:szCs w:val="22"/>
        </w:rPr>
        <w:t>przeksięgowanie</w:t>
      </w:r>
      <w:r>
        <w:rPr>
          <w:rFonts w:ascii="Times New Roman" w:hAnsi="Times New Roman" w:cs="Times New Roman"/>
          <w:sz w:val="22"/>
          <w:szCs w:val="22"/>
        </w:rPr>
        <w:t xml:space="preserve"> nadpłaty </w:t>
      </w:r>
      <w:r w:rsidRPr="00647459">
        <w:rPr>
          <w:rFonts w:ascii="Times New Roman" w:hAnsi="Times New Roman" w:cs="Times New Roman"/>
          <w:sz w:val="22"/>
          <w:szCs w:val="22"/>
        </w:rPr>
        <w:t xml:space="preserve"> na konto podatnika 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</w:t>
      </w:r>
    </w:p>
    <w:p w:rsidR="006F77A9" w:rsidRDefault="006F77A9" w:rsidP="006474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77A9" w:rsidRPr="00647459" w:rsidRDefault="006F77A9" w:rsidP="0064745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647459">
        <w:rPr>
          <w:rFonts w:ascii="Times New Roman" w:hAnsi="Times New Roman" w:cs="Times New Roman"/>
          <w:sz w:val="22"/>
          <w:szCs w:val="22"/>
        </w:rPr>
        <w:t>umer konta podatkowego 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647459">
        <w:rPr>
          <w:rFonts w:ascii="Times New Roman" w:hAnsi="Times New Roman" w:cs="Times New Roman"/>
          <w:sz w:val="22"/>
          <w:szCs w:val="22"/>
        </w:rPr>
        <w:t>.</w:t>
      </w:r>
    </w:p>
    <w:p w:rsidR="006F77A9" w:rsidRPr="00647459" w:rsidRDefault="006F77A9" w:rsidP="006474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77A9" w:rsidRDefault="006F77A9" w:rsidP="00647459">
      <w:pPr>
        <w:jc w:val="both"/>
        <w:rPr>
          <w:rFonts w:ascii="Times New Roman" w:hAnsi="Times New Roman" w:cs="Times New Roman"/>
          <w:sz w:val="22"/>
          <w:szCs w:val="22"/>
        </w:rPr>
      </w:pPr>
      <w:r w:rsidRPr="0064745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459">
        <w:rPr>
          <w:rFonts w:ascii="Times New Roman" w:hAnsi="Times New Roman" w:cs="Times New Roman"/>
          <w:sz w:val="22"/>
          <w:szCs w:val="22"/>
        </w:rPr>
        <w:t>zaliczenie nadpłaty na poczet przyszłych zobowiązań podatkowych na rok …………………………</w:t>
      </w:r>
    </w:p>
    <w:p w:rsidR="006F77A9" w:rsidRDefault="006F77A9" w:rsidP="006474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77A9" w:rsidRDefault="006F77A9" w:rsidP="006474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77A9" w:rsidRDefault="006F77A9" w:rsidP="0064745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 wysokości …………………………………………..zł.</w:t>
      </w:r>
    </w:p>
    <w:p w:rsidR="006F77A9" w:rsidRDefault="006F77A9" w:rsidP="006474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77A9" w:rsidRDefault="006F77A9" w:rsidP="0064745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(słownie: ………………………………………………………………………………………………...)</w:t>
      </w:r>
    </w:p>
    <w:p w:rsidR="006F77A9" w:rsidRPr="00647459" w:rsidRDefault="006F77A9" w:rsidP="006474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77A9" w:rsidRPr="00647459" w:rsidRDefault="006F77A9" w:rsidP="00647459">
      <w:pPr>
        <w:pStyle w:val="Heading3"/>
        <w:rPr>
          <w:rFonts w:ascii="Times New Roman" w:hAnsi="Times New Roman" w:cs="Times New Roman"/>
          <w:sz w:val="22"/>
          <w:szCs w:val="22"/>
        </w:rPr>
      </w:pPr>
    </w:p>
    <w:p w:rsidR="006F77A9" w:rsidRPr="00647459" w:rsidRDefault="006F77A9" w:rsidP="0064745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47459">
        <w:rPr>
          <w:rFonts w:ascii="Times New Roman" w:hAnsi="Times New Roman" w:cs="Times New Roman"/>
          <w:b/>
          <w:bCs/>
          <w:sz w:val="18"/>
          <w:szCs w:val="18"/>
        </w:rPr>
        <w:t xml:space="preserve">□  zaznaczyć </w:t>
      </w:r>
      <w:r>
        <w:rPr>
          <w:rFonts w:ascii="Times New Roman" w:hAnsi="Times New Roman" w:cs="Times New Roman"/>
          <w:b/>
          <w:bCs/>
          <w:sz w:val="18"/>
          <w:szCs w:val="18"/>
        </w:rPr>
        <w:t>właściwe</w:t>
      </w:r>
    </w:p>
    <w:p w:rsidR="006F77A9" w:rsidRPr="00647459" w:rsidRDefault="006F77A9" w:rsidP="00647459">
      <w:pPr>
        <w:ind w:left="6300"/>
        <w:rPr>
          <w:rFonts w:ascii="Times New Roman" w:hAnsi="Times New Roman" w:cs="Times New Roman"/>
          <w:b/>
          <w:bCs/>
          <w:sz w:val="22"/>
          <w:szCs w:val="22"/>
        </w:rPr>
      </w:pPr>
      <w:r w:rsidRPr="00647459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</w:p>
    <w:p w:rsidR="006F77A9" w:rsidRPr="00647459" w:rsidRDefault="006F77A9" w:rsidP="00647459">
      <w:pPr>
        <w:rPr>
          <w:rFonts w:ascii="Times New Roman" w:hAnsi="Times New Roman" w:cs="Times New Roman"/>
          <w:sz w:val="16"/>
          <w:szCs w:val="16"/>
        </w:rPr>
      </w:pPr>
      <w:r w:rsidRPr="006474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459">
        <w:rPr>
          <w:rFonts w:ascii="Times New Roman" w:hAnsi="Times New Roman" w:cs="Times New Roman"/>
          <w:sz w:val="16"/>
          <w:szCs w:val="16"/>
        </w:rPr>
        <w:t>Data i podpis wnioskodawcy</w:t>
      </w:r>
    </w:p>
    <w:sectPr w:rsidR="006F77A9" w:rsidRPr="00647459" w:rsidSect="00861962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96AD8"/>
    <w:multiLevelType w:val="hybridMultilevel"/>
    <w:tmpl w:val="E9F4E044"/>
    <w:lvl w:ilvl="0" w:tplc="8DE62CD2">
      <w:start w:val="1"/>
      <w:numFmt w:val="decimal"/>
      <w:lvlText w:val="%1)"/>
      <w:lvlJc w:val="left"/>
      <w:pPr>
        <w:tabs>
          <w:tab w:val="num" w:pos="5265"/>
        </w:tabs>
        <w:ind w:left="52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985"/>
        </w:tabs>
        <w:ind w:left="59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705"/>
        </w:tabs>
        <w:ind w:left="67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7425"/>
        </w:tabs>
        <w:ind w:left="74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145"/>
        </w:tabs>
        <w:ind w:left="81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865"/>
        </w:tabs>
        <w:ind w:left="88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9585"/>
        </w:tabs>
        <w:ind w:left="95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305"/>
        </w:tabs>
        <w:ind w:left="103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025"/>
        </w:tabs>
        <w:ind w:left="11025" w:hanging="180"/>
      </w:pPr>
    </w:lvl>
  </w:abstractNum>
  <w:abstractNum w:abstractNumId="2">
    <w:nsid w:val="18AB0FCF"/>
    <w:multiLevelType w:val="hybridMultilevel"/>
    <w:tmpl w:val="4DD6770A"/>
    <w:lvl w:ilvl="0" w:tplc="86D04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E39"/>
    <w:rsid w:val="00024316"/>
    <w:rsid w:val="000B53EB"/>
    <w:rsid w:val="000C2826"/>
    <w:rsid w:val="00120F37"/>
    <w:rsid w:val="001A5E07"/>
    <w:rsid w:val="001F7CFF"/>
    <w:rsid w:val="00253AFE"/>
    <w:rsid w:val="003C06EE"/>
    <w:rsid w:val="00407F4F"/>
    <w:rsid w:val="00474652"/>
    <w:rsid w:val="00483C07"/>
    <w:rsid w:val="005977E8"/>
    <w:rsid w:val="005C04C5"/>
    <w:rsid w:val="005F315B"/>
    <w:rsid w:val="00647459"/>
    <w:rsid w:val="00673BBC"/>
    <w:rsid w:val="006F77A9"/>
    <w:rsid w:val="0075452D"/>
    <w:rsid w:val="007D61C0"/>
    <w:rsid w:val="00806E39"/>
    <w:rsid w:val="00861962"/>
    <w:rsid w:val="00900CA8"/>
    <w:rsid w:val="009816D3"/>
    <w:rsid w:val="009C079C"/>
    <w:rsid w:val="009D1FF8"/>
    <w:rsid w:val="00A24914"/>
    <w:rsid w:val="00BA448B"/>
    <w:rsid w:val="00C17065"/>
    <w:rsid w:val="00C3241C"/>
    <w:rsid w:val="00D51EE7"/>
    <w:rsid w:val="00D624D5"/>
    <w:rsid w:val="00D747DC"/>
    <w:rsid w:val="00E74919"/>
    <w:rsid w:val="00ED7726"/>
    <w:rsid w:val="00F031B0"/>
    <w:rsid w:val="00F639EC"/>
    <w:rsid w:val="00F82F83"/>
    <w:rsid w:val="00FB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1962"/>
    <w:rPr>
      <w:rFonts w:ascii="Verdana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96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1962"/>
    <w:pPr>
      <w:keepNext/>
      <w:ind w:firstLine="708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1962"/>
    <w:pPr>
      <w:keepNext/>
      <w:ind w:left="4956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196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1962"/>
    <w:pPr>
      <w:keepNext/>
      <w:ind w:left="4956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1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196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19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1962"/>
    <w:rPr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61962"/>
    <w:rPr>
      <w:rFonts w:ascii="Tahoma" w:hAnsi="Tahoma" w:cs="Tahoma"/>
      <w:color w:val="auto"/>
      <w:sz w:val="22"/>
      <w:szCs w:val="22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rsid w:val="0086196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1962"/>
    <w:rPr>
      <w:rFonts w:ascii="Verdana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61962"/>
    <w:rPr>
      <w:rFonts w:ascii="Times New Roman" w:hAnsi="Times New Roman"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861962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1962"/>
    <w:rPr>
      <w:rFonts w:ascii="Verdana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61962"/>
    <w:pPr>
      <w:ind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1962"/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"/>
    <w:uiPriority w:val="99"/>
    <w:rsid w:val="00C3241C"/>
    <w:pPr>
      <w:suppressAutoHyphens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229</Words>
  <Characters>1376</Characters>
  <Application>Microsoft Office Outlook</Application>
  <DocSecurity>0</DocSecurity>
  <Lines>0</Lines>
  <Paragraphs>0</Paragraphs>
  <ScaleCrop>false</ScaleCrop>
  <Company>UMW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Opłata skarbowa podlega zwrotowi, jeżeli mimo zapłacenia opłaty, nie dokonano czynności urzędowej, nie wydano zaświadczenia, z</dc:title>
  <dc:subject/>
  <dc:creator>WI</dc:creator>
  <cp:keywords/>
  <dc:description/>
  <cp:lastModifiedBy>FPDD</cp:lastModifiedBy>
  <cp:revision>3</cp:revision>
  <cp:lastPrinted>2021-05-06T14:06:00Z</cp:lastPrinted>
  <dcterms:created xsi:type="dcterms:W3CDTF">2021-05-06T14:06:00Z</dcterms:created>
  <dcterms:modified xsi:type="dcterms:W3CDTF">2021-05-06T14:07:00Z</dcterms:modified>
</cp:coreProperties>
</file>